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D04117" w:rsidTr="00D04117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D04117" w:rsidRPr="00264EA2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D04117" w:rsidRPr="00264EA2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D04117" w:rsidRPr="0091317E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D04117" w:rsidTr="00D04117">
        <w:trPr>
          <w:trHeight w:val="293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D04117" w:rsidRDefault="00D04117" w:rsidP="00D04117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 xml:space="preserve">Kompetenz B.2 </w:t>
            </w:r>
          </w:p>
          <w:p w:rsidR="00D04117" w:rsidRDefault="00D04117" w:rsidP="00D04117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</w:t>
            </w: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Klientinnen und Klienten bei ihrer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Mobilität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D04117" w:rsidRPr="00B96726" w:rsidRDefault="00D04117" w:rsidP="00D04117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Wendet kinästhetische Prinzipien an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die Kontrakturenprophylaxe durch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die Dekubitusprophylaxe durch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die Thromboseprophylaxe durch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Lagert, mobilisiert und transferiert Klientinnen und Klienten sicher, bequem und physiologisch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Arbeitet ressourcenorientiert und rückenschonend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Erkennt potenzielle Sturzgefahren und führt prophylaktische Massnahmen durch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Wendet die Sicherheitsmassnahmen an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Führt das Gehtraining gemäss Plan mit Klientinnen und Klienten durch und holt sich bei Bedarf Unterstützung bei Fachpersonen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Führt bei Klienten und Klientinnen mit konservativ und operativ versorgten Frakturen Pflegemassnahmen durch 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Richtet das Handeln am Unterstützungsbedarf und an den Ressourcen aus 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Leitet die Klientinnen und Klienten an, damit diese einen möglichst hohen Grad an Selbstständigkeit bewahren oder wiedererlangen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Beschreibt Beobachtungen, dokumentiert sie und verwendet dabei die Fachsprache 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Setzt Hilfsmittel situationsgerecht ein</w:t>
            </w:r>
          </w:p>
          <w:p w:rsidR="00D04117" w:rsidRDefault="00D04117" w:rsidP="00D04117">
            <w:pPr>
              <w:pStyle w:val="Listenabsatz"/>
              <w:numPr>
                <w:ilvl w:val="0"/>
                <w:numId w:val="6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Erkennt die eigenen Grenzen und holt bei Bedarf Hilfe</w:t>
            </w:r>
          </w:p>
          <w:p w:rsidR="00D04117" w:rsidRPr="00B96726" w:rsidRDefault="00D04117" w:rsidP="00D04117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D04117" w:rsidRPr="00542F18" w:rsidRDefault="00D04117" w:rsidP="00D0411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Bedürfnisse der Klientinnen und Klienten nach Sicherheit und Autonomie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D04117" w:rsidRPr="0091317E" w:rsidRDefault="00D04117" w:rsidP="00D0411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  <w:permStart w:id="1841123469" w:edGrp="everyone"/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ermEnd w:id="1841123469"/>
          <w:p w:rsidR="00D04117" w:rsidRPr="0091317E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  <w:permStart w:id="1100040638" w:edGrp="everyone"/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ermEnd w:id="1100040638"/>
          <w:p w:rsidR="00D04117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  <w:permStart w:id="1019488419" w:edGrp="everyone"/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Pr="00A70051" w:rsidRDefault="00D04117" w:rsidP="00D04117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17" w:rsidRPr="00A70051" w:rsidRDefault="00D04117" w:rsidP="00D04117">
            <w:pPr>
              <w:rPr>
                <w:rFonts w:ascii="Arial" w:hAnsi="Arial" w:cs="Arial"/>
                <w:sz w:val="20"/>
                <w:szCs w:val="20"/>
              </w:rPr>
            </w:pPr>
          </w:p>
          <w:permEnd w:id="1019488419"/>
          <w:p w:rsidR="00D04117" w:rsidRPr="0091317E" w:rsidRDefault="00D04117" w:rsidP="00D0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117" w:rsidTr="00D04117">
        <w:trPr>
          <w:trHeight w:val="3193"/>
        </w:trPr>
        <w:tc>
          <w:tcPr>
            <w:tcW w:w="333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04117" w:rsidRDefault="00D04117" w:rsidP="00D04117">
            <w:pPr>
              <w:pStyle w:val="berschrift8"/>
            </w:pPr>
            <w:r w:rsidRPr="00253DC2">
              <w:t>Inklusive Kompetenz</w:t>
            </w:r>
          </w:p>
          <w:p w:rsidR="00D04117" w:rsidRPr="00BF0A2D" w:rsidRDefault="00D04117" w:rsidP="00D0411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D04117" w:rsidRPr="00BF0A2D" w:rsidRDefault="00D04117" w:rsidP="00D0411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D04117" w:rsidRPr="00BF0A2D" w:rsidRDefault="00D04117" w:rsidP="00D04117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D04117" w:rsidRPr="00BF0A2D" w:rsidRDefault="00D04117" w:rsidP="00D0411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D04117" w:rsidRPr="00BF0A2D" w:rsidRDefault="00D04117" w:rsidP="00D0411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D04117" w:rsidRPr="00BF0A2D" w:rsidRDefault="00D04117" w:rsidP="00D0411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D04117" w:rsidRDefault="00D04117" w:rsidP="00D04117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D04117" w:rsidRPr="00B96726" w:rsidRDefault="00D04117" w:rsidP="00D04117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D04117" w:rsidRPr="0091317E" w:rsidRDefault="00D04117" w:rsidP="00D0411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112533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112533">
      <w:rPr>
        <w:rFonts w:ascii="Arial" w:hAnsi="Arial" w:cs="Arial"/>
        <w:color w:val="44546A"/>
        <w:sz w:val="16"/>
        <w:szCs w:val="16"/>
        <w:lang w:val="de-DE"/>
      </w:rPr>
      <w:tab/>
    </w:r>
    <w:r w:rsidR="00112533">
      <w:rPr>
        <w:rFonts w:ascii="Arial" w:hAnsi="Arial" w:cs="Arial"/>
        <w:color w:val="44546A"/>
        <w:sz w:val="16"/>
        <w:szCs w:val="16"/>
        <w:lang w:val="de-DE"/>
      </w:rPr>
      <w:tab/>
      <w:t>Kompetenz B</w:t>
    </w:r>
    <w:r w:rsidR="00A70051">
      <w:rPr>
        <w:rFonts w:ascii="Arial" w:hAnsi="Arial" w:cs="Arial"/>
        <w:color w:val="44546A"/>
        <w:sz w:val="16"/>
        <w:szCs w:val="16"/>
        <w:lang w:val="de-DE"/>
      </w:rPr>
      <w:t>.</w:t>
    </w:r>
    <w:r w:rsidR="00112533">
      <w:rPr>
        <w:rFonts w:ascii="Arial" w:hAnsi="Arial" w:cs="Arial"/>
        <w:color w:val="44546A"/>
        <w:sz w:val="16"/>
        <w:szCs w:val="16"/>
        <w:lang w:val="de-DE"/>
      </w:rPr>
      <w:t>2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C6B5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7C6B5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q2rPBAfjs6A1qPGuQ2nhvGqBlo=" w:salt="6P0Eh9M5Pzv/xVr1YRIJa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533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3E2E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5D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117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CD3-DDCE-4B1E-90CB-81E93A2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291D31B.dotm</Template>
  <TotalTime>0</TotalTime>
  <Pages>1</Pages>
  <Words>245</Words>
  <Characters>1737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17</cp:revision>
  <dcterms:created xsi:type="dcterms:W3CDTF">2017-12-07T11:07:00Z</dcterms:created>
  <dcterms:modified xsi:type="dcterms:W3CDTF">2019-12-10T15:16:00Z</dcterms:modified>
</cp:coreProperties>
</file>